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DC" w:rsidRDefault="00BC41DC" w:rsidP="00BC41DC">
      <w:pPr>
        <w:rPr>
          <w:rFonts w:ascii="Arial Narrow" w:hAnsi="Arial Narrow"/>
          <w:b/>
          <w:sz w:val="32"/>
        </w:rPr>
      </w:pPr>
      <w:bookmarkStart w:id="0" w:name="_GoBack"/>
      <w:bookmarkEnd w:id="0"/>
    </w:p>
    <w:p w:rsidR="00FA1B6B" w:rsidRPr="00BC41DC" w:rsidRDefault="00BC41DC" w:rsidP="00BC41DC">
      <w:pPr>
        <w:jc w:val="center"/>
        <w:rPr>
          <w:rFonts w:ascii="Arial Narrow" w:hAnsi="Arial Narrow"/>
          <w:b/>
          <w:sz w:val="32"/>
        </w:rPr>
      </w:pPr>
      <w:r w:rsidRPr="00BC41DC">
        <w:rPr>
          <w:rFonts w:ascii="Arial Narrow" w:hAnsi="Arial Narrow"/>
          <w:b/>
          <w:sz w:val="32"/>
        </w:rPr>
        <w:t>Arbeitsvorlagen für die Gemeindearbeit:</w:t>
      </w:r>
      <w:r w:rsidR="00137396" w:rsidRPr="00BC41DC">
        <w:rPr>
          <w:rFonts w:ascii="Arial Narrow" w:hAnsi="Arial Narrow"/>
          <w:b/>
          <w:sz w:val="32"/>
        </w:rPr>
        <w:t xml:space="preserve"> Fürbitte und </w:t>
      </w:r>
      <w:proofErr w:type="spellStart"/>
      <w:r w:rsidR="00137396" w:rsidRPr="00BC41DC">
        <w:rPr>
          <w:rFonts w:ascii="Arial Narrow" w:hAnsi="Arial Narrow"/>
          <w:b/>
          <w:sz w:val="32"/>
        </w:rPr>
        <w:t>Kollektenaufruf</w:t>
      </w:r>
      <w:proofErr w:type="spellEnd"/>
    </w:p>
    <w:p w:rsidR="00A7185A" w:rsidRPr="00BC41DC" w:rsidRDefault="00A7185A" w:rsidP="00137396">
      <w:pPr>
        <w:tabs>
          <w:tab w:val="left" w:pos="1512"/>
        </w:tabs>
        <w:rPr>
          <w:rFonts w:ascii="Georgia" w:hAnsi="Georgia"/>
          <w:sz w:val="24"/>
        </w:rPr>
      </w:pPr>
    </w:p>
    <w:p w:rsidR="00A7185A" w:rsidRPr="00BC41DC" w:rsidRDefault="00BC41DC" w:rsidP="00137396">
      <w:pPr>
        <w:tabs>
          <w:tab w:val="left" w:pos="1512"/>
        </w:tabs>
        <w:rPr>
          <w:rFonts w:ascii="Georgia" w:hAnsi="Georgia"/>
          <w:b/>
          <w:sz w:val="24"/>
        </w:rPr>
      </w:pPr>
      <w:r>
        <w:rPr>
          <w:rFonts w:ascii="Georgia" w:hAnsi="Georgia"/>
          <w:b/>
          <w:sz w:val="24"/>
        </w:rPr>
        <w:t>Fürbitte</w:t>
      </w:r>
    </w:p>
    <w:p w:rsidR="00137396" w:rsidRPr="00BC41DC" w:rsidRDefault="00D47DDF" w:rsidP="00137396">
      <w:pPr>
        <w:tabs>
          <w:tab w:val="left" w:pos="1512"/>
        </w:tabs>
        <w:rPr>
          <w:rFonts w:ascii="Georgia" w:hAnsi="Georgia"/>
          <w:iCs/>
          <w:sz w:val="24"/>
        </w:rPr>
      </w:pPr>
      <w:r w:rsidRPr="00BC41DC">
        <w:rPr>
          <w:rFonts w:ascii="Georgia" w:hAnsi="Georgia"/>
          <w:sz w:val="24"/>
        </w:rPr>
        <w:t>Jemen: das</w:t>
      </w:r>
      <w:r w:rsidR="009C546A" w:rsidRPr="00BC41DC">
        <w:rPr>
          <w:rFonts w:ascii="Georgia" w:hAnsi="Georgia"/>
          <w:iCs/>
          <w:sz w:val="24"/>
        </w:rPr>
        <w:t xml:space="preserve"> derzeit</w:t>
      </w:r>
      <w:r w:rsidR="00137396" w:rsidRPr="00BC41DC">
        <w:rPr>
          <w:rFonts w:ascii="Georgia" w:hAnsi="Georgia"/>
          <w:iCs/>
          <w:sz w:val="24"/>
        </w:rPr>
        <w:t xml:space="preserve"> fragils</w:t>
      </w:r>
      <w:r w:rsidR="00926E42" w:rsidRPr="00BC41DC">
        <w:rPr>
          <w:rFonts w:ascii="Georgia" w:hAnsi="Georgia"/>
          <w:iCs/>
          <w:sz w:val="24"/>
        </w:rPr>
        <w:t>te, das instabilste</w:t>
      </w:r>
      <w:r w:rsidR="00137396" w:rsidRPr="00BC41DC">
        <w:rPr>
          <w:rFonts w:ascii="Georgia" w:hAnsi="Georgia"/>
          <w:iCs/>
          <w:sz w:val="24"/>
        </w:rPr>
        <w:t xml:space="preserve"> </w:t>
      </w:r>
      <w:r w:rsidR="00926E42" w:rsidRPr="00BC41DC">
        <w:rPr>
          <w:rFonts w:ascii="Georgia" w:hAnsi="Georgia"/>
          <w:iCs/>
          <w:sz w:val="24"/>
        </w:rPr>
        <w:t xml:space="preserve">Land </w:t>
      </w:r>
      <w:r w:rsidR="00137396" w:rsidRPr="00BC41DC">
        <w:rPr>
          <w:rFonts w:ascii="Georgia" w:hAnsi="Georgia"/>
          <w:iCs/>
          <w:sz w:val="24"/>
        </w:rPr>
        <w:t>der Welt. Nichts von dem, was zum Leben notwendig ist, funktioniert</w:t>
      </w:r>
      <w:r w:rsidR="009C546A" w:rsidRPr="00BC41DC">
        <w:rPr>
          <w:rFonts w:ascii="Georgia" w:hAnsi="Georgia"/>
          <w:iCs/>
          <w:sz w:val="24"/>
        </w:rPr>
        <w:t xml:space="preserve"> dort</w:t>
      </w:r>
      <w:r w:rsidR="00137396" w:rsidRPr="00BC41DC">
        <w:rPr>
          <w:rFonts w:ascii="Georgia" w:hAnsi="Georgia"/>
          <w:iCs/>
          <w:sz w:val="24"/>
        </w:rPr>
        <w:t xml:space="preserve"> noch oder ist ausreichend vorhanden. Ein Land und seine Menschen,</w:t>
      </w:r>
      <w:r w:rsidR="00926E42" w:rsidRPr="00BC41DC">
        <w:rPr>
          <w:rFonts w:ascii="Georgia" w:hAnsi="Georgia"/>
          <w:iCs/>
          <w:sz w:val="24"/>
        </w:rPr>
        <w:t xml:space="preserve"> seine Kinder -</w:t>
      </w:r>
      <w:r w:rsidR="009C546A" w:rsidRPr="00BC41DC">
        <w:rPr>
          <w:rFonts w:ascii="Georgia" w:hAnsi="Georgia"/>
          <w:iCs/>
          <w:sz w:val="24"/>
        </w:rPr>
        <w:t xml:space="preserve"> n</w:t>
      </w:r>
      <w:r w:rsidR="00926E42" w:rsidRPr="00BC41DC">
        <w:rPr>
          <w:rFonts w:ascii="Georgia" w:hAnsi="Georgia"/>
          <w:iCs/>
          <w:sz w:val="24"/>
        </w:rPr>
        <w:t>ach Jahren von Krieg und Hunger ist es auf dem allerletzten Platz angekommen.</w:t>
      </w:r>
      <w:r w:rsidR="00137396" w:rsidRPr="00BC41DC">
        <w:rPr>
          <w:rFonts w:ascii="Georgia" w:hAnsi="Georgia"/>
          <w:iCs/>
          <w:sz w:val="24"/>
        </w:rPr>
        <w:t xml:space="preserve"> </w:t>
      </w:r>
    </w:p>
    <w:p w:rsidR="00D47DDF" w:rsidRPr="00BC41DC" w:rsidRDefault="00C6757F" w:rsidP="00137396">
      <w:pPr>
        <w:tabs>
          <w:tab w:val="left" w:pos="1512"/>
        </w:tabs>
        <w:rPr>
          <w:rFonts w:ascii="Georgia" w:hAnsi="Georgia"/>
          <w:iCs/>
          <w:sz w:val="24"/>
        </w:rPr>
      </w:pPr>
      <w:r w:rsidRPr="00BC41DC">
        <w:rPr>
          <w:rFonts w:ascii="Georgia" w:hAnsi="Georgia"/>
          <w:iCs/>
          <w:sz w:val="24"/>
        </w:rPr>
        <w:t>D</w:t>
      </w:r>
      <w:r w:rsidR="00D47DDF" w:rsidRPr="00BC41DC">
        <w:rPr>
          <w:rFonts w:ascii="Georgia" w:hAnsi="Georgia"/>
          <w:iCs/>
          <w:sz w:val="24"/>
        </w:rPr>
        <w:t>ort</w:t>
      </w:r>
      <w:r w:rsidR="00926E42" w:rsidRPr="00BC41DC">
        <w:rPr>
          <w:rFonts w:ascii="Georgia" w:hAnsi="Georgia"/>
          <w:iCs/>
          <w:sz w:val="24"/>
        </w:rPr>
        <w:t xml:space="preserve">, auf dem </w:t>
      </w:r>
      <w:r w:rsidR="00AB3279" w:rsidRPr="00BC41DC">
        <w:rPr>
          <w:rFonts w:ascii="Georgia" w:hAnsi="Georgia"/>
          <w:iCs/>
          <w:sz w:val="24"/>
        </w:rPr>
        <w:t>aller</w:t>
      </w:r>
      <w:r w:rsidR="00926E42" w:rsidRPr="00BC41DC">
        <w:rPr>
          <w:rFonts w:ascii="Georgia" w:hAnsi="Georgia"/>
          <w:iCs/>
          <w:sz w:val="24"/>
        </w:rPr>
        <w:t>letzten Platz,</w:t>
      </w:r>
      <w:r w:rsidR="00D47DDF" w:rsidRPr="00BC41DC">
        <w:rPr>
          <w:rFonts w:ascii="Georgia" w:hAnsi="Georgia"/>
          <w:iCs/>
          <w:sz w:val="24"/>
        </w:rPr>
        <w:t xml:space="preserve"> da</w:t>
      </w:r>
      <w:r w:rsidR="00926E42" w:rsidRPr="00BC41DC">
        <w:rPr>
          <w:rFonts w:ascii="Georgia" w:hAnsi="Georgia"/>
          <w:iCs/>
          <w:sz w:val="24"/>
        </w:rPr>
        <w:t xml:space="preserve"> finden wir </w:t>
      </w:r>
      <w:r w:rsidR="0043108E" w:rsidRPr="00BC41DC">
        <w:rPr>
          <w:rFonts w:ascii="Georgia" w:hAnsi="Georgia"/>
          <w:iCs/>
          <w:sz w:val="24"/>
        </w:rPr>
        <w:t xml:space="preserve">in dieser Passionszeit </w:t>
      </w:r>
      <w:r w:rsidR="00926E42" w:rsidRPr="00BC41DC">
        <w:rPr>
          <w:rFonts w:ascii="Georgia" w:hAnsi="Georgia"/>
          <w:iCs/>
          <w:sz w:val="24"/>
        </w:rPr>
        <w:t>dich</w:t>
      </w:r>
      <w:r w:rsidR="0043108E" w:rsidRPr="00BC41DC">
        <w:rPr>
          <w:rFonts w:ascii="Georgia" w:hAnsi="Georgia"/>
          <w:iCs/>
          <w:sz w:val="24"/>
        </w:rPr>
        <w:t xml:space="preserve"> selbst</w:t>
      </w:r>
      <w:r w:rsidR="00AB3279" w:rsidRPr="00BC41DC">
        <w:rPr>
          <w:rFonts w:ascii="Georgia" w:hAnsi="Georgia"/>
          <w:iCs/>
          <w:sz w:val="24"/>
        </w:rPr>
        <w:t>, Jesus Christus</w:t>
      </w:r>
      <w:r w:rsidR="00926E42" w:rsidRPr="00BC41DC">
        <w:rPr>
          <w:rFonts w:ascii="Georgia" w:hAnsi="Georgia"/>
          <w:iCs/>
          <w:sz w:val="24"/>
        </w:rPr>
        <w:t>.</w:t>
      </w:r>
      <w:r w:rsidR="0043108E" w:rsidRPr="00BC41DC">
        <w:rPr>
          <w:rFonts w:ascii="Georgia" w:hAnsi="Georgia"/>
          <w:iCs/>
          <w:sz w:val="24"/>
        </w:rPr>
        <w:t xml:space="preserve"> </w:t>
      </w:r>
      <w:r w:rsidR="00D47DDF" w:rsidRPr="00BC41DC">
        <w:rPr>
          <w:rFonts w:ascii="Georgia" w:hAnsi="Georgia"/>
          <w:iCs/>
          <w:sz w:val="24"/>
        </w:rPr>
        <w:t>Freiwillig</w:t>
      </w:r>
      <w:r w:rsidR="00A7185A" w:rsidRPr="00BC41DC">
        <w:rPr>
          <w:rFonts w:ascii="Georgia" w:hAnsi="Georgia"/>
          <w:iCs/>
          <w:sz w:val="24"/>
        </w:rPr>
        <w:t xml:space="preserve"> und aus Liebe</w:t>
      </w:r>
      <w:r w:rsidR="00D47DDF" w:rsidRPr="00BC41DC">
        <w:rPr>
          <w:rFonts w:ascii="Georgia" w:hAnsi="Georgia"/>
          <w:iCs/>
          <w:sz w:val="24"/>
        </w:rPr>
        <w:t xml:space="preserve"> hast du diesen Platz </w:t>
      </w:r>
      <w:r w:rsidR="00AB3279" w:rsidRPr="00BC41DC">
        <w:rPr>
          <w:rFonts w:ascii="Georgia" w:hAnsi="Georgia"/>
          <w:iCs/>
          <w:sz w:val="24"/>
        </w:rPr>
        <w:t>eingenommen</w:t>
      </w:r>
      <w:r w:rsidR="00A7185A" w:rsidRPr="00BC41DC">
        <w:rPr>
          <w:rFonts w:ascii="Georgia" w:hAnsi="Georgia"/>
          <w:iCs/>
          <w:sz w:val="24"/>
        </w:rPr>
        <w:t>, den niemand haben will</w:t>
      </w:r>
      <w:r w:rsidR="00D47DDF" w:rsidRPr="00BC41DC">
        <w:rPr>
          <w:rFonts w:ascii="Georgia" w:hAnsi="Georgia"/>
          <w:iCs/>
          <w:sz w:val="24"/>
        </w:rPr>
        <w:t>. Nahe bist du dort</w:t>
      </w:r>
      <w:r w:rsidR="0043108E" w:rsidRPr="00BC41DC">
        <w:rPr>
          <w:rFonts w:ascii="Georgia" w:hAnsi="Georgia"/>
          <w:iCs/>
          <w:sz w:val="24"/>
        </w:rPr>
        <w:t>, wo sogar</w:t>
      </w:r>
      <w:r w:rsidR="00AB3279" w:rsidRPr="00BC41DC">
        <w:rPr>
          <w:rFonts w:ascii="Georgia" w:hAnsi="Georgia"/>
          <w:iCs/>
          <w:sz w:val="24"/>
        </w:rPr>
        <w:t xml:space="preserve"> die Hoffnung gestorben ist</w:t>
      </w:r>
      <w:r w:rsidR="0043108E" w:rsidRPr="00BC41DC">
        <w:rPr>
          <w:rFonts w:ascii="Georgia" w:hAnsi="Georgia"/>
          <w:iCs/>
          <w:sz w:val="24"/>
        </w:rPr>
        <w:t>. Wir bitten</w:t>
      </w:r>
      <w:r w:rsidR="00AB3279" w:rsidRPr="00BC41DC">
        <w:rPr>
          <w:rFonts w:ascii="Georgia" w:hAnsi="Georgia"/>
          <w:iCs/>
          <w:sz w:val="24"/>
        </w:rPr>
        <w:t xml:space="preserve"> dich: </w:t>
      </w:r>
      <w:r w:rsidR="00D47DDF" w:rsidRPr="00BC41DC">
        <w:rPr>
          <w:rFonts w:ascii="Georgia" w:hAnsi="Georgia"/>
          <w:iCs/>
          <w:sz w:val="24"/>
        </w:rPr>
        <w:t>Steh</w:t>
      </w:r>
      <w:r w:rsidR="00AB3279" w:rsidRPr="00BC41DC">
        <w:rPr>
          <w:rFonts w:ascii="Georgia" w:hAnsi="Georgia"/>
          <w:iCs/>
          <w:sz w:val="24"/>
        </w:rPr>
        <w:t xml:space="preserve"> </w:t>
      </w:r>
      <w:r w:rsidR="00137396" w:rsidRPr="00BC41DC">
        <w:rPr>
          <w:rFonts w:ascii="Georgia" w:hAnsi="Georgia"/>
          <w:iCs/>
          <w:sz w:val="24"/>
        </w:rPr>
        <w:t xml:space="preserve">an der Seite der </w:t>
      </w:r>
      <w:r w:rsidR="00926E42" w:rsidRPr="00BC41DC">
        <w:rPr>
          <w:rFonts w:ascii="Georgia" w:hAnsi="Georgia"/>
          <w:iCs/>
          <w:sz w:val="24"/>
        </w:rPr>
        <w:t xml:space="preserve">kranken und hungernden </w:t>
      </w:r>
      <w:r w:rsidR="00137396" w:rsidRPr="00BC41DC">
        <w:rPr>
          <w:rFonts w:ascii="Georgia" w:hAnsi="Georgia"/>
          <w:iCs/>
          <w:sz w:val="24"/>
        </w:rPr>
        <w:t>Menschen</w:t>
      </w:r>
      <w:r w:rsidR="00AB3279" w:rsidRPr="00BC41DC">
        <w:rPr>
          <w:rFonts w:ascii="Georgia" w:hAnsi="Georgia"/>
          <w:iCs/>
          <w:sz w:val="24"/>
        </w:rPr>
        <w:t xml:space="preserve"> im Jemen</w:t>
      </w:r>
      <w:r w:rsidR="00D47DDF" w:rsidRPr="00BC41DC">
        <w:rPr>
          <w:rFonts w:ascii="Georgia" w:hAnsi="Georgia"/>
          <w:iCs/>
          <w:sz w:val="24"/>
        </w:rPr>
        <w:t>. Du siehst ihre Wunden, ihre Schmerzen.</w:t>
      </w:r>
      <w:r w:rsidR="00A7185A" w:rsidRPr="00BC41DC">
        <w:rPr>
          <w:rFonts w:ascii="Georgia" w:hAnsi="Georgia"/>
          <w:iCs/>
          <w:sz w:val="24"/>
        </w:rPr>
        <w:t xml:space="preserve"> Du kennst ihre Namen.</w:t>
      </w:r>
      <w:r w:rsidR="00D47DDF" w:rsidRPr="00BC41DC">
        <w:rPr>
          <w:rFonts w:ascii="Georgia" w:hAnsi="Georgia"/>
          <w:iCs/>
          <w:sz w:val="24"/>
        </w:rPr>
        <w:t xml:space="preserve"> Du hörst ihre Schreie, und selbst das Verstummen</w:t>
      </w:r>
      <w:r w:rsidR="00A7185A" w:rsidRPr="00BC41DC">
        <w:rPr>
          <w:rFonts w:ascii="Georgia" w:hAnsi="Georgia"/>
          <w:iCs/>
          <w:sz w:val="24"/>
        </w:rPr>
        <w:t xml:space="preserve"> der Verzweiflung</w:t>
      </w:r>
      <w:r w:rsidR="00D47DDF" w:rsidRPr="00BC41DC">
        <w:rPr>
          <w:rFonts w:ascii="Georgia" w:hAnsi="Georgia"/>
          <w:iCs/>
          <w:sz w:val="24"/>
        </w:rPr>
        <w:t xml:space="preserve"> dringt bis zu dir. </w:t>
      </w:r>
    </w:p>
    <w:p w:rsidR="00A7185A" w:rsidRPr="00BC41DC" w:rsidRDefault="00A7185A" w:rsidP="00A7185A">
      <w:pPr>
        <w:tabs>
          <w:tab w:val="left" w:pos="1512"/>
        </w:tabs>
        <w:rPr>
          <w:rFonts w:ascii="Georgia" w:hAnsi="Georgia"/>
          <w:iCs/>
          <w:sz w:val="24"/>
        </w:rPr>
      </w:pPr>
      <w:r w:rsidRPr="00BC41DC">
        <w:rPr>
          <w:rFonts w:ascii="Georgia" w:hAnsi="Georgia"/>
          <w:iCs/>
          <w:sz w:val="24"/>
        </w:rPr>
        <w:t>Jesus Christus, wir bitten dich für die Arbeit der Diakonie Katastrophenhilfe im Jemen. Segne jede kleine oder große Tat der Hilfe und begleite sie mit deinem Geist der Hoffnung. Denn die Hoffnung, die von dir herkommt, bleibt nicht im Grab. Am dritten Tag steht sie auf mit dir und lebt. Deshalb beten wir für den Jemen, für dieses Land auf dem allerletzten Platz, und für alle hoffnungslosen Orte dieser Welt. Wir rufen zu dir: Herr, erbarme dich!</w:t>
      </w:r>
    </w:p>
    <w:p w:rsidR="00A7185A" w:rsidRDefault="00A7185A" w:rsidP="00A7185A">
      <w:pPr>
        <w:tabs>
          <w:tab w:val="left" w:pos="1512"/>
        </w:tabs>
        <w:rPr>
          <w:rFonts w:ascii="Georgia" w:hAnsi="Georgia"/>
          <w:iCs/>
          <w:sz w:val="24"/>
        </w:rPr>
      </w:pPr>
    </w:p>
    <w:p w:rsidR="00BC41DC" w:rsidRPr="00BC41DC" w:rsidRDefault="00BC41DC" w:rsidP="00A7185A">
      <w:pPr>
        <w:tabs>
          <w:tab w:val="left" w:pos="1512"/>
        </w:tabs>
        <w:rPr>
          <w:rFonts w:ascii="Georgia" w:hAnsi="Georgia"/>
          <w:iCs/>
          <w:sz w:val="24"/>
        </w:rPr>
      </w:pPr>
    </w:p>
    <w:p w:rsidR="00A7185A" w:rsidRPr="00BC41DC" w:rsidRDefault="00BC41DC" w:rsidP="00A7185A">
      <w:pPr>
        <w:tabs>
          <w:tab w:val="left" w:pos="1512"/>
        </w:tabs>
        <w:rPr>
          <w:rFonts w:ascii="Georgia" w:hAnsi="Georgia"/>
          <w:b/>
          <w:iCs/>
          <w:sz w:val="24"/>
        </w:rPr>
      </w:pPr>
      <w:proofErr w:type="spellStart"/>
      <w:r>
        <w:rPr>
          <w:rFonts w:ascii="Georgia" w:hAnsi="Georgia"/>
          <w:b/>
          <w:iCs/>
          <w:sz w:val="24"/>
        </w:rPr>
        <w:t>Kollektenaufruf</w:t>
      </w:r>
      <w:proofErr w:type="spellEnd"/>
    </w:p>
    <w:p w:rsidR="00A7185A" w:rsidRPr="00BC41DC" w:rsidRDefault="00A7185A" w:rsidP="00A7185A">
      <w:pPr>
        <w:tabs>
          <w:tab w:val="left" w:pos="1512"/>
        </w:tabs>
        <w:rPr>
          <w:rFonts w:ascii="Georgia" w:hAnsi="Georgia"/>
          <w:iCs/>
          <w:sz w:val="24"/>
        </w:rPr>
      </w:pPr>
      <w:r w:rsidRPr="00BC41DC">
        <w:rPr>
          <w:rFonts w:ascii="Georgia" w:hAnsi="Georgia"/>
          <w:iCs/>
          <w:sz w:val="24"/>
        </w:rPr>
        <w:t>Jemen wird derzeit als das fragilste Land der Erde eingestuft.</w:t>
      </w:r>
      <w:r w:rsidR="00C6757F" w:rsidRPr="00BC41DC">
        <w:rPr>
          <w:rFonts w:ascii="Georgia" w:hAnsi="Georgia"/>
          <w:iCs/>
          <w:sz w:val="24"/>
        </w:rPr>
        <w:t xml:space="preserve"> Konflikte und Kämpfe haben das Land in unermessliche Not gestürzt, die Infrastruktur ist zusammengebrochen. 80% der Bevölkerung sind auf humanitäre Hilfe angewiesen. Massive Unterernährung und eine Cholera-Epidemie größten Ausmaßes bedrohen besonders das Leben der Kinder. Die Diakonie Katastrophenhilfe </w:t>
      </w:r>
      <w:r w:rsidR="00BC0F79" w:rsidRPr="00BC41DC">
        <w:rPr>
          <w:rFonts w:ascii="Georgia" w:hAnsi="Georgia"/>
          <w:iCs/>
          <w:sz w:val="24"/>
        </w:rPr>
        <w:t>repariert Trinkwasser-Tanks und –Leitungen, verteilt Wasseraufbereitungs-Tabletten</w:t>
      </w:r>
      <w:r w:rsidR="00C6757F" w:rsidRPr="00BC41DC">
        <w:rPr>
          <w:rFonts w:ascii="Georgia" w:hAnsi="Georgia"/>
          <w:iCs/>
          <w:sz w:val="24"/>
        </w:rPr>
        <w:t xml:space="preserve"> und bekämpft d</w:t>
      </w:r>
      <w:r w:rsidR="00BC0F79" w:rsidRPr="00BC41DC">
        <w:rPr>
          <w:rFonts w:ascii="Georgia" w:hAnsi="Georgia"/>
          <w:iCs/>
          <w:sz w:val="24"/>
        </w:rPr>
        <w:t>ie Cholera auch durch die Verteilung von Hygiene-Artikeln und den Bau von Latrinen.</w:t>
      </w:r>
      <w:r w:rsidR="00C6757F" w:rsidRPr="00BC41DC">
        <w:rPr>
          <w:rFonts w:ascii="Georgia" w:hAnsi="Georgia"/>
          <w:iCs/>
          <w:sz w:val="24"/>
        </w:rPr>
        <w:t xml:space="preserve"> </w:t>
      </w:r>
      <w:r w:rsidR="00BC0F79" w:rsidRPr="00BC41DC">
        <w:rPr>
          <w:rFonts w:ascii="Georgia" w:hAnsi="Georgia"/>
          <w:iCs/>
          <w:sz w:val="24"/>
        </w:rPr>
        <w:t>Für 27 Euro kann eine siebenköpfige Familie mit Hygiene-Artikeln</w:t>
      </w:r>
      <w:r w:rsidR="00C6757F" w:rsidRPr="00BC41DC">
        <w:rPr>
          <w:rFonts w:ascii="Georgia" w:hAnsi="Georgia"/>
          <w:iCs/>
          <w:sz w:val="24"/>
        </w:rPr>
        <w:t xml:space="preserve"> versorgt werden</w:t>
      </w:r>
      <w:r w:rsidR="00BC41DC" w:rsidRPr="00BC41DC">
        <w:rPr>
          <w:rFonts w:ascii="Georgia" w:hAnsi="Georgia"/>
          <w:iCs/>
          <w:sz w:val="24"/>
        </w:rPr>
        <w:t>, 180 Euro kostet eine Latrine für eine Flüchtlingsfamilie</w:t>
      </w:r>
      <w:r w:rsidR="00C6757F" w:rsidRPr="00BC41DC">
        <w:rPr>
          <w:rFonts w:ascii="Georgia" w:hAnsi="Georgia"/>
          <w:iCs/>
          <w:sz w:val="24"/>
        </w:rPr>
        <w:t>. Wir bitten Sie herzlich darum, in der Passionszeit 2020 diese Arbeit zu unterstützen!</w:t>
      </w:r>
    </w:p>
    <w:p w:rsidR="00A7185A" w:rsidRPr="00BC41DC" w:rsidRDefault="00A7185A" w:rsidP="00137396">
      <w:pPr>
        <w:tabs>
          <w:tab w:val="left" w:pos="1512"/>
        </w:tabs>
        <w:rPr>
          <w:rFonts w:ascii="Georgia" w:hAnsi="Georgia"/>
          <w:iCs/>
          <w:sz w:val="24"/>
        </w:rPr>
      </w:pPr>
    </w:p>
    <w:p w:rsidR="00137396" w:rsidRPr="00BC41DC" w:rsidRDefault="00137396">
      <w:pPr>
        <w:rPr>
          <w:rFonts w:ascii="Georgia" w:hAnsi="Georgia"/>
          <w:sz w:val="24"/>
        </w:rPr>
      </w:pPr>
    </w:p>
    <w:sectPr w:rsidR="00137396" w:rsidRPr="00BC41D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1DC" w:rsidRDefault="00BC41DC" w:rsidP="00BC41DC">
      <w:pPr>
        <w:spacing w:after="0" w:line="240" w:lineRule="auto"/>
      </w:pPr>
      <w:r>
        <w:separator/>
      </w:r>
    </w:p>
  </w:endnote>
  <w:endnote w:type="continuationSeparator" w:id="0">
    <w:p w:rsidR="00BC41DC" w:rsidRDefault="00BC41DC" w:rsidP="00BC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1DC" w:rsidRDefault="00BC41DC" w:rsidP="00BC41DC">
      <w:pPr>
        <w:spacing w:after="0" w:line="240" w:lineRule="auto"/>
      </w:pPr>
      <w:r>
        <w:separator/>
      </w:r>
    </w:p>
  </w:footnote>
  <w:footnote w:type="continuationSeparator" w:id="0">
    <w:p w:rsidR="00BC41DC" w:rsidRDefault="00BC41DC" w:rsidP="00BC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1DC" w:rsidRPr="00BC41DC" w:rsidRDefault="00BC41DC">
    <w:pPr>
      <w:pStyle w:val="Kopfzeile"/>
      <w:rPr>
        <w:rFonts w:ascii="Arial Narrow" w:hAnsi="Arial Narrow"/>
        <w:b/>
      </w:rPr>
    </w:pPr>
    <w:r w:rsidRPr="00BC41DC">
      <w:rPr>
        <w:rFonts w:ascii="Arial Narrow" w:hAnsi="Arial Narrow"/>
        <w:b/>
        <w:noProof/>
        <w:sz w:val="36"/>
        <w:lang w:eastAsia="de-DE"/>
      </w:rPr>
      <w:drawing>
        <wp:anchor distT="0" distB="0" distL="114300" distR="114300" simplePos="0" relativeHeight="251658240" behindDoc="1" locked="0" layoutInCell="1" allowOverlap="1">
          <wp:simplePos x="0" y="0"/>
          <wp:positionH relativeFrom="column">
            <wp:posOffset>4700905</wp:posOffset>
          </wp:positionH>
          <wp:positionV relativeFrom="paragraph">
            <wp:posOffset>-11430</wp:posOffset>
          </wp:positionV>
          <wp:extent cx="1440000" cy="439200"/>
          <wp:effectExtent l="0" t="0" r="8255" b="0"/>
          <wp:wrapTight wrapText="bothSides">
            <wp:wrapPolygon edited="0">
              <wp:start x="0" y="0"/>
              <wp:lineTo x="0" y="20631"/>
              <wp:lineTo x="21438" y="20631"/>
              <wp:lineTo x="2143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H_Logo_Standard_RGB_2014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439200"/>
                  </a:xfrm>
                  <a:prstGeom prst="rect">
                    <a:avLst/>
                  </a:prstGeom>
                </pic:spPr>
              </pic:pic>
            </a:graphicData>
          </a:graphic>
          <wp14:sizeRelH relativeFrom="margin">
            <wp14:pctWidth>0</wp14:pctWidth>
          </wp14:sizeRelH>
          <wp14:sizeRelV relativeFrom="margin">
            <wp14:pctHeight>0</wp14:pctHeight>
          </wp14:sizeRelV>
        </wp:anchor>
      </w:drawing>
    </w:r>
    <w:r w:rsidRPr="00BC41DC">
      <w:rPr>
        <w:rFonts w:ascii="Arial Narrow" w:hAnsi="Arial Narrow"/>
        <w:b/>
        <w:sz w:val="36"/>
      </w:rPr>
      <w:t>Passionszeit 2020 – Spenden für Jemen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E6"/>
    <w:rsid w:val="00137396"/>
    <w:rsid w:val="0043108E"/>
    <w:rsid w:val="00926E42"/>
    <w:rsid w:val="009C546A"/>
    <w:rsid w:val="009F77B3"/>
    <w:rsid w:val="00A7185A"/>
    <w:rsid w:val="00AB3279"/>
    <w:rsid w:val="00BC0F79"/>
    <w:rsid w:val="00BC41DC"/>
    <w:rsid w:val="00C6757F"/>
    <w:rsid w:val="00D47DDF"/>
    <w:rsid w:val="00DB14E6"/>
    <w:rsid w:val="00FA1B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4F94"/>
  <w15:chartTrackingRefBased/>
  <w15:docId w15:val="{55FB3686-0B0D-4297-B1FD-8A2BF213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41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41DC"/>
  </w:style>
  <w:style w:type="paragraph" w:styleId="Fuzeile">
    <w:name w:val="footer"/>
    <w:basedOn w:val="Standard"/>
    <w:link w:val="FuzeileZchn"/>
    <w:uiPriority w:val="99"/>
    <w:unhideWhenUsed/>
    <w:rsid w:val="00BC41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AEC6606C</Template>
  <TotalTime>0</TotalTime>
  <Pages>1</Pages>
  <Words>284</Words>
  <Characters>1792</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Passionszeit 2020</vt:lpstr>
    </vt:vector>
  </TitlesOfParts>
  <Manager>Diakonie Katastrophnehilfe</Manager>
  <Company>Diakonie Katastrophenhilfe</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Passionszeit 2020</dc:title>
  <dc:subject>Fürbitte und Kollektenaufruf</dc:subject>
  <dc:creator>Stefan Libisch</dc:creator>
  <cp:keywords/>
  <dc:description/>
  <cp:lastModifiedBy>stefan.libisch</cp:lastModifiedBy>
  <cp:revision>2</cp:revision>
  <dcterms:created xsi:type="dcterms:W3CDTF">2019-12-05T15:56:00Z</dcterms:created>
  <dcterms:modified xsi:type="dcterms:W3CDTF">2019-12-05T15:56:00Z</dcterms:modified>
</cp:coreProperties>
</file>